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256D583D"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768C82A"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3DF4D"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2A8A5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B098DEE"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896E65D"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10104C3D"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C497A74"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09EB9A1F"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2E8452E8"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5EAB7487"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EDEDA59"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766B7F6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503114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31BB4EB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9C7FF4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0899FCA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67D3CE7"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D9614E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1ADABF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F1B9D67"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2A24FA8"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7D6E07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6DCF3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4B3E5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474412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AF4AA3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732140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2736746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30399A47"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11727567"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F0EA2F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1F8FDB6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CE1562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BB2546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35BFB2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ABF194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799DE007"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CE0555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53678EB"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5C99D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2AA029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F32557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90489D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E2818E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23511BA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558633AA"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38A86601"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F5DF8C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431D978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14BCAF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3B688A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7CA4379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2F68BE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761FF2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4ADD243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1878D8F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F27B419"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1350A68"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08174E05"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0C2B25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8415A99"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2E3D7DFE"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34181A24"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0118DA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1701714"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34323561"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0536AACA"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D42A95E"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16829CB"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3B8F83F0"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1BAF9A8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3AC8EFA6"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499E7C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008C3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B489BD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82CA803"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0BC5593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FB7FD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7637F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F0CB39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5527A5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4EBA8C9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2436425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509C203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108C5C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3D321F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5CAC37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443FDD3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5B16D0D"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2B17BE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DEAB07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F7FDE5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78213D7"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1A133EB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1169D6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BA2A15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143D4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880A3BD"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1671AA"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2A31B5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F5A59B5"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830636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3630B0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9AA57C5"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6F5E6C6"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E58D61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65C912D"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83A4A8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F492AE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500ADC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61853F0"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697A233"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119D0C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366C14F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B6D7FC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2CAED2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DF8A32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5AB216C4"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2365D9C"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07E4CF54" w14:textId="77777777" w:rsidTr="00E00BAF">
        <w:trPr>
          <w:trHeight w:val="75"/>
        </w:trPr>
        <w:tc>
          <w:tcPr>
            <w:tcW w:w="986" w:type="dxa"/>
            <w:tcBorders>
              <w:top w:val="nil"/>
              <w:left w:val="nil"/>
              <w:bottom w:val="nil"/>
              <w:right w:val="nil"/>
            </w:tcBorders>
            <w:shd w:val="clear" w:color="auto" w:fill="auto"/>
            <w:noWrap/>
            <w:vAlign w:val="bottom"/>
            <w:hideMark/>
          </w:tcPr>
          <w:p w14:paraId="7D204906"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5A9E53A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06FB296C"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C70D73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3FFD680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78C5836"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5E210BF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4D6238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161EEA5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3B10A05C"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44DFEBE0"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FF27E30" w14:textId="77777777"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5D68D4B4"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19B4DF8D"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4C2E24D3"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4AF0D5C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4450311"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36934E4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04C656FA"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21478D3E"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51024E27"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07D04B5"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372A8C17"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64D1D41"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7682AB9"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23BA218"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4FF9C76C"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480369A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45F8BAF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7228FE9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9BB48B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0E22D8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4B03C5C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C644E3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F19F8A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265535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43A483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AF1D84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400ECE6F"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AC7724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0077175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73C6EB1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136FCE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590D38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4E8F634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312589C"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1DE1BC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0DDA47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FA97DC"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5A0A2B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1C9511B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DE187D7"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025418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04F028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21AB6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B9378E"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D8508C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DD545C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9E2311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58224B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CC810E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23DF24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26667AF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3AF8D57"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0CE3FF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37895D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19FC6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3F5C3D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1BE08523"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44879B7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2162E56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A06EEA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26FED89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9C7AA6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7EBBB567"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F605C25"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0B7D35A" w14:textId="77777777" w:rsidTr="002E3D29">
        <w:trPr>
          <w:trHeight w:val="83"/>
        </w:trPr>
        <w:tc>
          <w:tcPr>
            <w:tcW w:w="982" w:type="dxa"/>
            <w:tcBorders>
              <w:top w:val="nil"/>
              <w:left w:val="nil"/>
              <w:bottom w:val="nil"/>
              <w:right w:val="nil"/>
            </w:tcBorders>
            <w:shd w:val="clear" w:color="auto" w:fill="auto"/>
            <w:noWrap/>
            <w:vAlign w:val="bottom"/>
            <w:hideMark/>
          </w:tcPr>
          <w:p w14:paraId="022B38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4F34273A"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1ED1C653"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70B217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B4F742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32286A1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379DCE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051D464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4F1D743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37FF85A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1279791E"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734028F"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152D9C6"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03804CA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92834D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680C84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58FCB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88165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70E625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DE05DE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3A7545BF"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C0875C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B9C5E5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8DB144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7A5D33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FA5B72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736F635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34433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24CCC83F"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0017AD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3D35F4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2EFA1AD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4BE4052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05A7076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3D3F0E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24EBD8B4"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F2AF0E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D699E5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27EC85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7CBC45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1F391DB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6D34FD7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6E54697" w14:textId="77777777" w:rsidR="00D815AA" w:rsidRPr="002A00C3" w:rsidRDefault="00D815AA" w:rsidP="00EC7C21">
      <w:pPr>
        <w:spacing w:after="0"/>
        <w:jc w:val="center"/>
        <w:rPr>
          <w:b/>
          <w:lang w:val="en-GB"/>
        </w:rPr>
      </w:pPr>
    </w:p>
    <w:p w14:paraId="24D1B020" w14:textId="77777777" w:rsidR="00784E7F" w:rsidRDefault="00784E7F" w:rsidP="00EC7C21">
      <w:pPr>
        <w:spacing w:after="0"/>
        <w:jc w:val="center"/>
        <w:rPr>
          <w:b/>
          <w:lang w:val="en-GB"/>
        </w:rPr>
      </w:pPr>
    </w:p>
    <w:p w14:paraId="1B5E87FB"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14935F2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0FAAAD04"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4B74DFC"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3737BA6D"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FF7C76E"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51248DD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1BC353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4C5252C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D3D6C7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875D29E"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B1DA74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BA72B4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47333BF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1391883F"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35EED428"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02631AE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F0AB0B5"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829E579"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0A553C03" w14:textId="77777777" w:rsidR="00EC7C21" w:rsidRPr="002A00C3" w:rsidRDefault="00015A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02EBE588" w14:textId="77777777" w:rsidR="00EC7C21" w:rsidRPr="002A00C3" w:rsidRDefault="00015A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2ED14CDA"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2E7E14C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371043E8"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264DC42C"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06B83F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7B21BC9"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6E08FF6" w14:textId="77777777" w:rsidR="00EC7C21" w:rsidRPr="002A00C3" w:rsidRDefault="00015A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FFFB511" w14:textId="77777777" w:rsidR="00EC7C21" w:rsidRPr="002A00C3" w:rsidRDefault="00015A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0FD2522D"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12A74BB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609FD5E" w14:textId="77777777" w:rsidR="00EC7C21" w:rsidRPr="002A00C3" w:rsidRDefault="00EC7C21" w:rsidP="00B57D80">
      <w:pPr>
        <w:spacing w:after="0"/>
        <w:rPr>
          <w:lang w:val="en-GB"/>
        </w:rPr>
      </w:pPr>
    </w:p>
    <w:p w14:paraId="4849A9B5"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5A996669"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4D006530"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336B383"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0491709A"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7CB3747D"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9FAB943"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32A2277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D1D2A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98C491C"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5DD803A"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D8D0EB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77AF7B9"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37E3B3D"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5637309A"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0B88DDBE"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AF7F18"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3AB709F"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30C4061" w14:textId="77777777" w:rsidR="00E140F4" w:rsidRPr="002A00C3" w:rsidRDefault="00015A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80EA10D" w14:textId="77777777" w:rsidR="00E140F4" w:rsidRPr="002A00C3" w:rsidRDefault="00015A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4456B6D"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45DAB145"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1E50756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FB430F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0EC6E041"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E95C865" w14:textId="77777777" w:rsidR="00E140F4" w:rsidRPr="002A00C3" w:rsidRDefault="00015A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335C007" w14:textId="77777777" w:rsidR="00E140F4" w:rsidRPr="002A00C3" w:rsidRDefault="00015A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014B7C4"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1CF8073" w14:textId="77777777" w:rsidR="00031FD9" w:rsidRPr="002A00C3" w:rsidRDefault="00031FD9" w:rsidP="00B57D80">
      <w:pPr>
        <w:spacing w:after="0"/>
        <w:rPr>
          <w:lang w:val="en-GB"/>
        </w:rPr>
      </w:pPr>
    </w:p>
    <w:p w14:paraId="407FBA8E" w14:textId="77777777" w:rsidR="00EC7C21" w:rsidRPr="002A00C3" w:rsidRDefault="00EC7C21" w:rsidP="00B57D80">
      <w:pPr>
        <w:spacing w:after="0"/>
        <w:rPr>
          <w:lang w:val="en-GB"/>
        </w:rPr>
      </w:pPr>
    </w:p>
    <w:p w14:paraId="7F24C04F" w14:textId="77777777" w:rsidR="00784E7F" w:rsidRDefault="00784E7F" w:rsidP="00EC1AC5">
      <w:pPr>
        <w:spacing w:after="0"/>
        <w:jc w:val="center"/>
        <w:rPr>
          <w:b/>
          <w:lang w:val="en-GB"/>
        </w:rPr>
      </w:pPr>
    </w:p>
    <w:p w14:paraId="3FF29807"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58BF0BCC"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47CE6484"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34348759"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E392CEF"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527DB13A"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3B04E732"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46263CEF"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43FC7983"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5A147B76"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53F2F23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2A4244A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B4F8D8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5F496D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34B44B7"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9980A6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D4F1A8"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0C478FC1"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0628ACC"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4F7389FA"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E811BCE"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54029721"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5ED13E9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1C5B6088"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7892F8E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9648CC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17A026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0BB7EF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01FBB367"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026CBF2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EF1AA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FDE7BC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54006A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44BB0F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6D2044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6520F45"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301E17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D68885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7E42C71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2DDCA7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1AD787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6F37E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2513C82F"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520B882"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353496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D33460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312B6C4"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FFA527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13ABA8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0E6D24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02F36A73"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F477A2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426ACE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AC3C5E6"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38BFA4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C0E051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49D2A3A6"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421E804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72B24D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3D3217A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45C2A56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574F652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1BE8B77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3A4B9CBB" w14:textId="77777777" w:rsidTr="00692424">
        <w:trPr>
          <w:trHeight w:val="75"/>
        </w:trPr>
        <w:tc>
          <w:tcPr>
            <w:tcW w:w="991" w:type="dxa"/>
            <w:tcBorders>
              <w:top w:val="nil"/>
              <w:left w:val="nil"/>
              <w:bottom w:val="nil"/>
              <w:right w:val="nil"/>
            </w:tcBorders>
            <w:shd w:val="clear" w:color="auto" w:fill="auto"/>
            <w:noWrap/>
            <w:vAlign w:val="bottom"/>
            <w:hideMark/>
          </w:tcPr>
          <w:p w14:paraId="30DCEE3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26ABCF29"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28371231"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3C1A16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165A418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F902EE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9645ED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1A97087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2F2BA2A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380BC51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36942CAA"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D824986"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12C89357"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01C87FF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3E0D10A"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2C01E9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7F633D6C"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1D384555"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7ED52BA2" w14:textId="77777777" w:rsidTr="0089462B">
        <w:trPr>
          <w:trHeight w:val="386"/>
        </w:trPr>
        <w:tc>
          <w:tcPr>
            <w:tcW w:w="991" w:type="dxa"/>
            <w:vMerge w:val="restart"/>
            <w:tcBorders>
              <w:top w:val="nil"/>
              <w:left w:val="double" w:sz="6" w:space="0" w:color="auto"/>
              <w:right w:val="nil"/>
            </w:tcBorders>
            <w:shd w:val="clear" w:color="auto" w:fill="auto"/>
            <w:hideMark/>
          </w:tcPr>
          <w:p w14:paraId="33C932B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48AA921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2B30B0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9BB6F8D"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B343CB"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063CBF35"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37FFC6A"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0035622"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5B0C3835"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5DC8732" w14:textId="77777777" w:rsidTr="0089462B">
        <w:trPr>
          <w:trHeight w:val="89"/>
        </w:trPr>
        <w:tc>
          <w:tcPr>
            <w:tcW w:w="991" w:type="dxa"/>
            <w:vMerge/>
            <w:tcBorders>
              <w:left w:val="double" w:sz="6" w:space="0" w:color="auto"/>
              <w:right w:val="nil"/>
            </w:tcBorders>
            <w:shd w:val="clear" w:color="auto" w:fill="auto"/>
            <w:noWrap/>
            <w:vAlign w:val="bottom"/>
            <w:hideMark/>
          </w:tcPr>
          <w:p w14:paraId="52F7D2A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858FA42"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5885622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014855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E4CDD8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13FE500" w14:textId="77777777" w:rsidTr="0089462B">
        <w:trPr>
          <w:trHeight w:val="163"/>
        </w:trPr>
        <w:tc>
          <w:tcPr>
            <w:tcW w:w="991" w:type="dxa"/>
            <w:vMerge/>
            <w:tcBorders>
              <w:left w:val="double" w:sz="6" w:space="0" w:color="auto"/>
              <w:right w:val="nil"/>
            </w:tcBorders>
            <w:shd w:val="clear" w:color="auto" w:fill="auto"/>
            <w:noWrap/>
            <w:vAlign w:val="bottom"/>
            <w:hideMark/>
          </w:tcPr>
          <w:p w14:paraId="583B77A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6B4B5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B362F7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8C86AA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BB09B3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75070F" w14:textId="77777777" w:rsidTr="0089462B">
        <w:trPr>
          <w:trHeight w:val="96"/>
        </w:trPr>
        <w:tc>
          <w:tcPr>
            <w:tcW w:w="991" w:type="dxa"/>
            <w:vMerge/>
            <w:tcBorders>
              <w:left w:val="double" w:sz="6" w:space="0" w:color="auto"/>
              <w:right w:val="nil"/>
            </w:tcBorders>
            <w:shd w:val="clear" w:color="auto" w:fill="auto"/>
            <w:noWrap/>
            <w:vAlign w:val="bottom"/>
            <w:hideMark/>
          </w:tcPr>
          <w:p w14:paraId="7B40FE2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763E1A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1DD3E33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4C1576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842E5C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1C16C749" w14:textId="77777777" w:rsidTr="0089462B">
        <w:trPr>
          <w:trHeight w:val="96"/>
        </w:trPr>
        <w:tc>
          <w:tcPr>
            <w:tcW w:w="991" w:type="dxa"/>
            <w:vMerge/>
            <w:tcBorders>
              <w:left w:val="double" w:sz="6" w:space="0" w:color="auto"/>
              <w:right w:val="nil"/>
            </w:tcBorders>
            <w:shd w:val="clear" w:color="auto" w:fill="auto"/>
            <w:noWrap/>
            <w:vAlign w:val="bottom"/>
          </w:tcPr>
          <w:p w14:paraId="499CC482"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E2B84F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69809F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1C2F83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7FB9F5C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2CA98679" w14:textId="77777777" w:rsidTr="0089462B">
        <w:trPr>
          <w:trHeight w:val="96"/>
        </w:trPr>
        <w:tc>
          <w:tcPr>
            <w:tcW w:w="991" w:type="dxa"/>
            <w:vMerge/>
            <w:tcBorders>
              <w:left w:val="double" w:sz="6" w:space="0" w:color="auto"/>
              <w:right w:val="nil"/>
            </w:tcBorders>
            <w:shd w:val="clear" w:color="auto" w:fill="auto"/>
            <w:noWrap/>
            <w:vAlign w:val="bottom"/>
          </w:tcPr>
          <w:p w14:paraId="30E7F5E4"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DD0F26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3F0840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D05F13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8046BD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FBB9478"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7E989D5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FD99E4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1A98D03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7377EAE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5A7C5A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0A3BA367" w14:textId="77777777" w:rsidR="00D65D86" w:rsidRPr="002A00C3" w:rsidRDefault="00D65D86" w:rsidP="00B57D80">
      <w:pPr>
        <w:spacing w:after="0"/>
        <w:rPr>
          <w:lang w:val="en-GB"/>
        </w:rPr>
      </w:pPr>
    </w:p>
    <w:p w14:paraId="2CF857CC" w14:textId="77777777" w:rsidR="006D3CA9" w:rsidRPr="002A00C3" w:rsidRDefault="006D3CA9">
      <w:pPr>
        <w:rPr>
          <w:lang w:val="en-GB"/>
        </w:rPr>
      </w:pPr>
      <w:r w:rsidRPr="002A00C3">
        <w:rPr>
          <w:lang w:val="en-GB"/>
        </w:rPr>
        <w:br w:type="page"/>
      </w:r>
    </w:p>
    <w:p w14:paraId="4E4CFB7C" w14:textId="77777777" w:rsidR="00F47590" w:rsidRDefault="00F47590">
      <w:pPr>
        <w:spacing w:after="0"/>
        <w:rPr>
          <w:lang w:val="en-GB"/>
        </w:rPr>
      </w:pPr>
    </w:p>
    <w:p w14:paraId="7A589DBC"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64E59" w14:textId="77777777" w:rsidR="00FE2263" w:rsidRDefault="00FE2263" w:rsidP="00261299">
      <w:pPr>
        <w:spacing w:after="0" w:line="240" w:lineRule="auto"/>
      </w:pPr>
      <w:r>
        <w:separator/>
      </w:r>
    </w:p>
  </w:endnote>
  <w:endnote w:type="continuationSeparator" w:id="0">
    <w:p w14:paraId="724ED42E" w14:textId="77777777" w:rsidR="00FE2263" w:rsidRDefault="00FE2263" w:rsidP="00261299">
      <w:pPr>
        <w:spacing w:after="0" w:line="240" w:lineRule="auto"/>
      </w:pPr>
      <w:r>
        <w:continuationSeparator/>
      </w:r>
    </w:p>
  </w:endnote>
  <w:endnote w:id="1">
    <w:p w14:paraId="1F211C9D" w14:textId="77777777"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453768B" w14:textId="77777777"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20F7A597" w14:textId="77777777"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57984555"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7A89F8E"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AFDBD9C"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235FFE43"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34AA1C18"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7D0490B1"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332FDD8C" w14:textId="7777777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E531874" w14:textId="7777777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64DDF6C0" w14:textId="77777777"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0B07AF02"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2501112"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4ABB9E7"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6B229178"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0D19C45"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464D3EA"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412BEBB2" w14:textId="77777777" w:rsidTr="00DC00DC">
        <w:tc>
          <w:tcPr>
            <w:tcW w:w="7229" w:type="dxa"/>
            <w:tcBorders>
              <w:top w:val="nil"/>
              <w:left w:val="single" w:sz="12" w:space="0" w:color="000000"/>
              <w:bottom w:val="nil"/>
              <w:right w:val="single" w:sz="12" w:space="0" w:color="000000"/>
            </w:tcBorders>
            <w:shd w:val="clear" w:color="auto" w:fill="auto"/>
          </w:tcPr>
          <w:p w14:paraId="2833A427"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02D33DF"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09A9AD0A" w14:textId="77777777" w:rsidTr="00DC00DC">
        <w:tc>
          <w:tcPr>
            <w:tcW w:w="7229" w:type="dxa"/>
            <w:tcBorders>
              <w:top w:val="nil"/>
              <w:left w:val="single" w:sz="12" w:space="0" w:color="000000"/>
              <w:bottom w:val="nil"/>
              <w:right w:val="single" w:sz="12" w:space="0" w:color="000000"/>
            </w:tcBorders>
            <w:shd w:val="clear" w:color="auto" w:fill="auto"/>
          </w:tcPr>
          <w:p w14:paraId="4CFDE4E7" w14:textId="77777777"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43435892"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1470122F"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4D5FFD7F" w14:textId="77777777"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68CD90F"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2A7640C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7A60" w14:textId="77777777" w:rsidR="00D14EDB" w:rsidRDefault="00D14E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598E9D2" w14:textId="77777777" w:rsidR="00774BD5" w:rsidRDefault="00A3608B">
        <w:pPr>
          <w:pStyle w:val="Pidipagina"/>
          <w:jc w:val="center"/>
        </w:pPr>
        <w:r>
          <w:fldChar w:fldCharType="begin"/>
        </w:r>
        <w:r w:rsidR="00774BD5">
          <w:instrText xml:space="preserve"> PAGE   \* MERGEFORMAT </w:instrText>
        </w:r>
        <w:r>
          <w:fldChar w:fldCharType="separate"/>
        </w:r>
        <w:r w:rsidR="00AD567A">
          <w:rPr>
            <w:noProof/>
          </w:rPr>
          <w:t>1</w:t>
        </w:r>
        <w:r>
          <w:rPr>
            <w:noProof/>
          </w:rPr>
          <w:fldChar w:fldCharType="end"/>
        </w:r>
      </w:p>
    </w:sdtContent>
  </w:sdt>
  <w:p w14:paraId="364F0CEF"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F2804" w14:textId="77777777" w:rsidR="00D14EDB" w:rsidRDefault="00D14E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81F65" w14:textId="77777777" w:rsidR="00FE2263" w:rsidRDefault="00FE2263" w:rsidP="00261299">
      <w:pPr>
        <w:spacing w:after="0" w:line="240" w:lineRule="auto"/>
      </w:pPr>
      <w:r>
        <w:separator/>
      </w:r>
    </w:p>
  </w:footnote>
  <w:footnote w:type="continuationSeparator" w:id="0">
    <w:p w14:paraId="34C208A1"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B9BA3" w14:textId="77777777" w:rsidR="00D14EDB" w:rsidRDefault="00D14E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4956B" w14:textId="135E6AD9" w:rsidR="00774BD5" w:rsidRDefault="00015A56" w:rsidP="00784E7F">
    <w:pPr>
      <w:pStyle w:val="Intestazione"/>
      <w:jc w:val="center"/>
    </w:pPr>
    <w:r>
      <w:rPr>
        <w:noProof/>
        <w:lang w:eastAsia="it-IT"/>
      </w:rPr>
      <mc:AlternateContent>
        <mc:Choice Requires="wps">
          <w:drawing>
            <wp:anchor distT="0" distB="0" distL="114300" distR="114300" simplePos="0" relativeHeight="251668480" behindDoc="0" locked="0" layoutInCell="1" allowOverlap="1" wp14:anchorId="58FF32BC" wp14:editId="6CE474B6">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B97F4" w14:textId="7777777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24613945"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40DEC670"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F32BC"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14:paraId="15DB97F4" w14:textId="7777777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24613945"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40DEC670"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eastAsia="it-IT"/>
      </w:rPr>
      <mc:AlternateContent>
        <mc:Choice Requires="wps">
          <w:drawing>
            <wp:anchor distT="0" distB="0" distL="114300" distR="114300" simplePos="0" relativeHeight="251666432" behindDoc="0" locked="0" layoutInCell="1" allowOverlap="1" wp14:anchorId="514A3F58" wp14:editId="72064DC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59DF3"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332963F8"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5ED0220" w14:textId="77777777" w:rsidR="00474762" w:rsidRDefault="00474762" w:rsidP="00784E7F">
                          <w:pPr>
                            <w:tabs>
                              <w:tab w:val="left" w:pos="3119"/>
                            </w:tabs>
                            <w:spacing w:after="0"/>
                            <w:jc w:val="center"/>
                            <w:rPr>
                              <w:rFonts w:ascii="Verdana" w:hAnsi="Verdana"/>
                              <w:b/>
                              <w:i/>
                              <w:color w:val="003CB4"/>
                              <w:sz w:val="14"/>
                              <w:szCs w:val="16"/>
                              <w:lang w:val="en-GB"/>
                            </w:rPr>
                          </w:pPr>
                        </w:p>
                        <w:p w14:paraId="00776816" w14:textId="77777777" w:rsidR="00474762" w:rsidRDefault="00474762" w:rsidP="00784E7F">
                          <w:pPr>
                            <w:tabs>
                              <w:tab w:val="left" w:pos="3119"/>
                            </w:tabs>
                            <w:spacing w:after="0"/>
                            <w:jc w:val="center"/>
                            <w:rPr>
                              <w:rFonts w:ascii="Verdana" w:hAnsi="Verdana"/>
                              <w:b/>
                              <w:i/>
                              <w:color w:val="003CB4"/>
                              <w:sz w:val="14"/>
                              <w:szCs w:val="16"/>
                              <w:lang w:val="en-GB"/>
                            </w:rPr>
                          </w:pPr>
                        </w:p>
                        <w:p w14:paraId="7FE0BB07"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3F58"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14:paraId="79259DF3"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332963F8"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5ED0220" w14:textId="77777777" w:rsidR="00474762" w:rsidRDefault="00474762" w:rsidP="00784E7F">
                    <w:pPr>
                      <w:tabs>
                        <w:tab w:val="left" w:pos="3119"/>
                      </w:tabs>
                      <w:spacing w:after="0"/>
                      <w:jc w:val="center"/>
                      <w:rPr>
                        <w:rFonts w:ascii="Verdana" w:hAnsi="Verdana"/>
                        <w:b/>
                        <w:i/>
                        <w:color w:val="003CB4"/>
                        <w:sz w:val="14"/>
                        <w:szCs w:val="16"/>
                        <w:lang w:val="en-GB"/>
                      </w:rPr>
                    </w:pPr>
                  </w:p>
                  <w:p w14:paraId="00776816" w14:textId="77777777" w:rsidR="00474762" w:rsidRDefault="00474762" w:rsidP="00784E7F">
                    <w:pPr>
                      <w:tabs>
                        <w:tab w:val="left" w:pos="3119"/>
                      </w:tabs>
                      <w:spacing w:after="0"/>
                      <w:jc w:val="center"/>
                      <w:rPr>
                        <w:rFonts w:ascii="Verdana" w:hAnsi="Verdana"/>
                        <w:b/>
                        <w:i/>
                        <w:color w:val="003CB4"/>
                        <w:sz w:val="14"/>
                        <w:szCs w:val="16"/>
                        <w:lang w:val="en-GB"/>
                      </w:rPr>
                    </w:pPr>
                  </w:p>
                  <w:p w14:paraId="7FE0BB07"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63360" behindDoc="0" locked="0" layoutInCell="1" allowOverlap="1" wp14:anchorId="286D0623" wp14:editId="57D1E62D">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423C8"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78D8B71"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6C2B5B72" w14:textId="77777777" w:rsidR="00774BD5" w:rsidRDefault="00774BD5" w:rsidP="0027260A">
                          <w:pPr>
                            <w:tabs>
                              <w:tab w:val="left" w:pos="3119"/>
                            </w:tabs>
                            <w:spacing w:after="0"/>
                            <w:jc w:val="right"/>
                            <w:rPr>
                              <w:rFonts w:ascii="Verdana" w:hAnsi="Verdana"/>
                              <w:b/>
                              <w:i/>
                              <w:color w:val="003CB4"/>
                              <w:sz w:val="14"/>
                              <w:szCs w:val="16"/>
                              <w:lang w:val="en-GB"/>
                            </w:rPr>
                          </w:pPr>
                        </w:p>
                        <w:p w14:paraId="566005BF" w14:textId="77777777" w:rsidR="00774BD5" w:rsidRDefault="00774BD5" w:rsidP="0027260A">
                          <w:pPr>
                            <w:tabs>
                              <w:tab w:val="left" w:pos="3119"/>
                            </w:tabs>
                            <w:spacing w:after="0"/>
                            <w:jc w:val="right"/>
                            <w:rPr>
                              <w:rFonts w:ascii="Verdana" w:hAnsi="Verdana"/>
                              <w:b/>
                              <w:i/>
                              <w:color w:val="003CB4"/>
                              <w:sz w:val="14"/>
                              <w:szCs w:val="16"/>
                              <w:lang w:val="en-GB"/>
                            </w:rPr>
                          </w:pPr>
                        </w:p>
                        <w:p w14:paraId="3CC9486E"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D0623"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597423C8"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78D8B71"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6C2B5B72" w14:textId="77777777" w:rsidR="00774BD5" w:rsidRDefault="00774BD5" w:rsidP="0027260A">
                    <w:pPr>
                      <w:tabs>
                        <w:tab w:val="left" w:pos="3119"/>
                      </w:tabs>
                      <w:spacing w:after="0"/>
                      <w:jc w:val="right"/>
                      <w:rPr>
                        <w:rFonts w:ascii="Verdana" w:hAnsi="Verdana"/>
                        <w:b/>
                        <w:i/>
                        <w:color w:val="003CB4"/>
                        <w:sz w:val="14"/>
                        <w:szCs w:val="16"/>
                        <w:lang w:val="en-GB"/>
                      </w:rPr>
                    </w:pPr>
                  </w:p>
                  <w:p w14:paraId="566005BF" w14:textId="77777777" w:rsidR="00774BD5" w:rsidRDefault="00774BD5" w:rsidP="0027260A">
                    <w:pPr>
                      <w:tabs>
                        <w:tab w:val="left" w:pos="3119"/>
                      </w:tabs>
                      <w:spacing w:after="0"/>
                      <w:jc w:val="right"/>
                      <w:rPr>
                        <w:rFonts w:ascii="Verdana" w:hAnsi="Verdana"/>
                        <w:b/>
                        <w:i/>
                        <w:color w:val="003CB4"/>
                        <w:sz w:val="14"/>
                        <w:szCs w:val="16"/>
                        <w:lang w:val="en-GB"/>
                      </w:rPr>
                    </w:pPr>
                  </w:p>
                  <w:p w14:paraId="3CC9486E"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79912728" wp14:editId="50981D72">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150F8" w14:textId="24AE8730" w:rsidR="00774BD5" w:rsidRDefault="00015A56">
    <w:pPr>
      <w:pStyle w:val="Intestazione"/>
    </w:pPr>
    <w:r>
      <w:rPr>
        <w:noProof/>
        <w:lang w:eastAsia="it-IT"/>
      </w:rPr>
      <mc:AlternateContent>
        <mc:Choice Requires="wps">
          <w:drawing>
            <wp:anchor distT="0" distB="0" distL="114300" distR="114300" simplePos="0" relativeHeight="251660288" behindDoc="0" locked="0" layoutInCell="1" allowOverlap="1" wp14:anchorId="76AE7840" wp14:editId="1E4052A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8B909"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EBF79D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2B30D31"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A0DFEF2"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E7840"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5858B909"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EBF79D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2B30D31"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A0DFEF2"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eastAsia="it-IT"/>
      </w:rPr>
      <w:drawing>
        <wp:anchor distT="0" distB="0" distL="114300" distR="114300" simplePos="0" relativeHeight="251659264" behindDoc="0" locked="0" layoutInCell="1" allowOverlap="1" wp14:anchorId="1E48274A" wp14:editId="5117F50F">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410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15A56"/>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08B"/>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67A"/>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507577FE"/>
  <w15:docId w15:val="{B8301515-943A-4316-8DA6-AC125488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3608B"/>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0e52a87e-fa0e-4867-9149-5c43122db7fb"/>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microsoft.com/sharepoint/v3/field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201C7A1-7B3F-40C8-8950-95FD997B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799</Words>
  <Characters>4560</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Samantha Marthyn</cp:lastModifiedBy>
  <cp:revision>2</cp:revision>
  <cp:lastPrinted>2015-04-10T09:51:00Z</cp:lastPrinted>
  <dcterms:created xsi:type="dcterms:W3CDTF">2019-02-22T11:28:00Z</dcterms:created>
  <dcterms:modified xsi:type="dcterms:W3CDTF">2019-02-22T11:28:00Z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