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4268BDEC" w14:textId="77777777" w:rsidTr="00890B95">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4E933546"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06F9A4C"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47EFD3F"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26C6371A"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D3C9DE4"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3981E535"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35CEA72"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14:paraId="7E9AF90B"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14:paraId="32B2FAB0"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58734FC3" w14:textId="77777777" w:rsidTr="00890B95">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center"/>
            <w:hideMark/>
          </w:tcPr>
          <w:p w14:paraId="474AD8DB"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1D6E26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25C3CC8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38B319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DFA24B3"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305EE5B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43A016C4"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F964341"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729EFD9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414D5A" w14:paraId="0911ACB2" w14:textId="77777777" w:rsidTr="00890B95">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5AC7D7CF"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FAF169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B02520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311D91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3EC14B0D"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0EF65B9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C258E1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7C821ED"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414D5A" w14:paraId="3BBF6196" w14:textId="77777777" w:rsidTr="00890B95">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061ACE48"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4D685AAD"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376B735E"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3035B2CB"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1718E0D4"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3075D8A4"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3404EB30"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414D5A" w14:paraId="6150E1C4" w14:textId="77777777" w:rsidTr="00890B95">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380F8678"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46A66E4E"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9E26F7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7EDB0CD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34892BA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0D5CE73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401EBCE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76421C9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414D5A" w:rsidRPr="00414D5A" w14:paraId="19617AE8" w14:textId="77777777" w:rsidTr="00890B95">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76F20C85" w14:textId="77777777" w:rsidR="00414D5A" w:rsidRPr="002A00C3" w:rsidRDefault="00414D5A" w:rsidP="00414D5A">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3ED72EDF" w14:textId="77777777" w:rsidR="00414D5A" w:rsidRDefault="00414D5A" w:rsidP="00414D5A">
            <w:pPr>
              <w:spacing w:after="0" w:line="240" w:lineRule="auto"/>
              <w:jc w:val="center"/>
              <w:rPr>
                <w:rFonts w:ascii="Calibri" w:eastAsia="Times New Roman" w:hAnsi="Calibri" w:cs="Times New Roman"/>
                <w:color w:val="000000"/>
                <w:sz w:val="16"/>
                <w:szCs w:val="16"/>
                <w:lang w:val="en-GB" w:eastAsia="en-GB"/>
              </w:rPr>
            </w:pPr>
            <w:r w:rsidRPr="00890B95">
              <w:rPr>
                <w:rFonts w:ascii="Calibri" w:eastAsia="Times New Roman" w:hAnsi="Calibri" w:cs="Times New Roman"/>
                <w:color w:val="000000"/>
                <w:sz w:val="16"/>
                <w:szCs w:val="16"/>
                <w:lang w:eastAsia="en-GB"/>
              </w:rPr>
              <w:t>Università</w:t>
            </w:r>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della</w:t>
            </w:r>
            <w:proofErr w:type="spellEnd"/>
            <w:r>
              <w:rPr>
                <w:rFonts w:ascii="Calibri" w:eastAsia="Times New Roman" w:hAnsi="Calibri" w:cs="Times New Roman"/>
                <w:color w:val="000000"/>
                <w:sz w:val="16"/>
                <w:szCs w:val="16"/>
                <w:lang w:val="en-GB" w:eastAsia="en-GB"/>
              </w:rPr>
              <w:t xml:space="preserve"> Valle d’Aosta</w:t>
            </w:r>
          </w:p>
          <w:p w14:paraId="602DF1DC" w14:textId="77777777" w:rsidR="00414D5A" w:rsidRDefault="00414D5A" w:rsidP="00414D5A">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5DA45E63" w14:textId="56B6BFCF" w:rsidR="00414D5A" w:rsidRDefault="00414D5A" w:rsidP="00414D5A">
            <w:pPr>
              <w:spacing w:after="0" w:line="240" w:lineRule="auto"/>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05C5D12A" w14:textId="77777777" w:rsidR="00414D5A" w:rsidRDefault="00414D5A" w:rsidP="00414D5A">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IT AOSTA02</w:t>
            </w:r>
          </w:p>
          <w:p w14:paraId="10F5D987" w14:textId="77777777" w:rsidR="00414D5A" w:rsidRDefault="00414D5A" w:rsidP="00414D5A">
            <w:pPr>
              <w:spacing w:after="0" w:line="240" w:lineRule="auto"/>
              <w:jc w:val="center"/>
              <w:rPr>
                <w:rFonts w:ascii="Calibri" w:eastAsia="Times New Roman" w:hAnsi="Calibri" w:cs="Times New Roman"/>
                <w:color w:val="000000"/>
                <w:sz w:val="16"/>
                <w:szCs w:val="16"/>
                <w:lang w:eastAsia="en-GB"/>
              </w:rPr>
            </w:pPr>
          </w:p>
          <w:p w14:paraId="42A6DC65" w14:textId="77777777" w:rsidR="00414D5A" w:rsidRDefault="00414D5A" w:rsidP="00414D5A">
            <w:pPr>
              <w:spacing w:after="0" w:line="240" w:lineRule="auto"/>
              <w:jc w:val="center"/>
              <w:rPr>
                <w:rFonts w:ascii="Calibri" w:eastAsia="Times New Roman" w:hAnsi="Calibri" w:cs="Times New Roman"/>
                <w:color w:val="000000"/>
                <w:sz w:val="16"/>
                <w:szCs w:val="16"/>
                <w:lang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1661EC0E" w14:textId="77777777" w:rsidR="00414D5A" w:rsidRDefault="00414D5A" w:rsidP="00414D5A">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Strada Cappuccini 2a</w:t>
            </w:r>
          </w:p>
          <w:p w14:paraId="45A99500" w14:textId="77777777" w:rsidR="00414D5A" w:rsidRDefault="00414D5A" w:rsidP="00414D5A">
            <w:pPr>
              <w:spacing w:after="0" w:line="240" w:lineRule="auto"/>
              <w:jc w:val="center"/>
              <w:rPr>
                <w:rFonts w:ascii="Calibri" w:eastAsia="Times New Roman" w:hAnsi="Calibri" w:cs="Times New Roman"/>
                <w:color w:val="000000"/>
                <w:sz w:val="16"/>
                <w:szCs w:val="16"/>
                <w:lang w:eastAsia="en-GB"/>
              </w:rPr>
            </w:pPr>
          </w:p>
          <w:p w14:paraId="15C5F885" w14:textId="77777777" w:rsidR="00414D5A" w:rsidRDefault="00414D5A" w:rsidP="00414D5A">
            <w:pPr>
              <w:spacing w:after="0" w:line="240" w:lineRule="auto"/>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6DBBFC9" w14:textId="77777777" w:rsidR="00414D5A" w:rsidRDefault="00414D5A" w:rsidP="00414D5A">
            <w:pPr>
              <w:spacing w:after="0" w:line="240" w:lineRule="auto"/>
              <w:jc w:val="center"/>
              <w:rPr>
                <w:rFonts w:ascii="Calibri" w:eastAsia="Times New Roman" w:hAnsi="Calibri" w:cs="Times New Roman"/>
                <w:color w:val="000000"/>
                <w:sz w:val="16"/>
                <w:szCs w:val="16"/>
                <w:lang w:eastAsia="en-GB"/>
              </w:rPr>
            </w:pPr>
          </w:p>
          <w:p w14:paraId="17596813" w14:textId="77777777" w:rsidR="00414D5A" w:rsidRDefault="00414D5A" w:rsidP="00414D5A">
            <w:pPr>
              <w:spacing w:after="0" w:line="240" w:lineRule="auto"/>
              <w:jc w:val="center"/>
              <w:rPr>
                <w:rFonts w:ascii="Calibri" w:eastAsia="Times New Roman" w:hAnsi="Calibri" w:cs="Times New Roman"/>
                <w:color w:val="000000"/>
                <w:sz w:val="16"/>
                <w:szCs w:val="16"/>
                <w:lang w:eastAsia="en-GB"/>
              </w:rPr>
            </w:pPr>
          </w:p>
          <w:p w14:paraId="5BFA6383" w14:textId="77777777" w:rsidR="00414D5A" w:rsidRDefault="00414D5A" w:rsidP="00414D5A">
            <w:pPr>
              <w:spacing w:after="0" w:line="240" w:lineRule="auto"/>
              <w:jc w:val="center"/>
              <w:rPr>
                <w:rFonts w:ascii="Calibri" w:eastAsia="Times New Roman" w:hAnsi="Calibri" w:cs="Times New Roman"/>
                <w:color w:val="000000"/>
                <w:sz w:val="16"/>
                <w:szCs w:val="16"/>
                <w:lang w:eastAsia="en-GB"/>
              </w:rPr>
            </w:pPr>
          </w:p>
          <w:p w14:paraId="2FC884CA" w14:textId="77777777" w:rsidR="00414D5A" w:rsidRDefault="00414D5A" w:rsidP="00414D5A">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ITALY</w:t>
            </w:r>
          </w:p>
          <w:p w14:paraId="3A9AF7F3" w14:textId="77777777" w:rsidR="00414D5A" w:rsidRDefault="00414D5A" w:rsidP="00414D5A">
            <w:pPr>
              <w:spacing w:after="0" w:line="240" w:lineRule="auto"/>
              <w:rPr>
                <w:rFonts w:ascii="Calibri" w:eastAsia="Times New Roman" w:hAnsi="Calibri" w:cs="Times New Roman"/>
                <w:color w:val="000000"/>
                <w:sz w:val="16"/>
                <w:szCs w:val="16"/>
                <w:lang w:eastAsia="en-GB"/>
              </w:rPr>
            </w:pPr>
          </w:p>
          <w:p w14:paraId="6626F274" w14:textId="77777777" w:rsidR="00414D5A" w:rsidRDefault="00414D5A" w:rsidP="00414D5A">
            <w:pPr>
              <w:spacing w:after="0" w:line="240" w:lineRule="auto"/>
              <w:jc w:val="center"/>
              <w:rPr>
                <w:rFonts w:ascii="Calibri" w:eastAsia="Times New Roman" w:hAnsi="Calibri" w:cs="Times New Roman"/>
                <w:color w:val="000000"/>
                <w:sz w:val="16"/>
                <w:szCs w:val="16"/>
                <w:lang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02AACBE7" w14:textId="77777777" w:rsidR="00E64BE8" w:rsidRDefault="00E64BE8" w:rsidP="00414D5A">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Ufficio Mobilità e Placement </w:t>
            </w:r>
          </w:p>
          <w:p w14:paraId="7F30296C" w14:textId="11EE6BD0" w:rsidR="00414D5A" w:rsidRDefault="00890B95" w:rsidP="00414D5A">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Francesca VERONESI</w:t>
            </w:r>
            <w:r w:rsidR="00E64BE8">
              <w:rPr>
                <w:rFonts w:ascii="Calibri" w:eastAsia="Times New Roman" w:hAnsi="Calibri" w:cs="Times New Roman"/>
                <w:color w:val="000000"/>
                <w:sz w:val="16"/>
                <w:szCs w:val="16"/>
                <w:lang w:eastAsia="en-GB"/>
              </w:rPr>
              <w:t>/</w:t>
            </w:r>
            <w:r w:rsidR="00626099">
              <w:rPr>
                <w:rFonts w:ascii="Calibri" w:eastAsia="Times New Roman" w:hAnsi="Calibri" w:cs="Times New Roman"/>
                <w:color w:val="000000"/>
                <w:sz w:val="16"/>
                <w:szCs w:val="16"/>
                <w:lang w:eastAsia="en-GB"/>
              </w:rPr>
              <w:t xml:space="preserve">Marta </w:t>
            </w:r>
            <w:r w:rsidR="00EF2289">
              <w:rPr>
                <w:rFonts w:ascii="Calibri" w:eastAsia="Times New Roman" w:hAnsi="Calibri" w:cs="Times New Roman"/>
                <w:color w:val="000000"/>
                <w:sz w:val="16"/>
                <w:szCs w:val="16"/>
                <w:lang w:eastAsia="en-GB"/>
              </w:rPr>
              <w:t>FUSINAZ</w:t>
            </w:r>
            <w:r w:rsidR="00626099">
              <w:rPr>
                <w:rFonts w:ascii="Calibri" w:eastAsia="Times New Roman" w:hAnsi="Calibri" w:cs="Times New Roman"/>
                <w:color w:val="000000"/>
                <w:sz w:val="16"/>
                <w:szCs w:val="16"/>
                <w:lang w:eastAsia="en-GB"/>
              </w:rPr>
              <w:t>/</w:t>
            </w:r>
            <w:r w:rsidR="00414D5A">
              <w:rPr>
                <w:rFonts w:ascii="Calibri" w:eastAsia="Times New Roman" w:hAnsi="Calibri" w:cs="Times New Roman"/>
                <w:color w:val="000000"/>
                <w:sz w:val="16"/>
                <w:szCs w:val="16"/>
                <w:lang w:eastAsia="en-GB"/>
              </w:rPr>
              <w:t>Luca SUSANNA/</w:t>
            </w:r>
            <w:r w:rsidR="00EF2289">
              <w:rPr>
                <w:rFonts w:ascii="Calibri" w:eastAsia="Times New Roman" w:hAnsi="Calibri" w:cs="Times New Roman"/>
                <w:color w:val="000000"/>
                <w:sz w:val="16"/>
                <w:szCs w:val="16"/>
                <w:lang w:eastAsia="en-GB"/>
              </w:rPr>
              <w:t xml:space="preserve">Samantha MARTHYN </w:t>
            </w:r>
          </w:p>
          <w:p w14:paraId="75B219E7" w14:textId="77777777" w:rsidR="00414D5A" w:rsidRDefault="00414D5A" w:rsidP="00414D5A">
            <w:pPr>
              <w:spacing w:after="0" w:line="240" w:lineRule="auto"/>
              <w:jc w:val="center"/>
              <w:rPr>
                <w:rFonts w:ascii="Calibri" w:eastAsia="Times New Roman" w:hAnsi="Calibri" w:cs="Times New Roman"/>
                <w:color w:val="000000"/>
                <w:sz w:val="16"/>
                <w:szCs w:val="16"/>
                <w:lang w:eastAsia="en-GB"/>
              </w:rPr>
            </w:pPr>
          </w:p>
          <w:p w14:paraId="4C98B4EB" w14:textId="77777777" w:rsidR="00414D5A" w:rsidRDefault="00414D5A" w:rsidP="00414D5A">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0039 0165 </w:t>
            </w:r>
            <w:hyperlink r:id="rId11" w:history="1">
              <w:r w:rsidR="00890B95" w:rsidRPr="00890B95">
                <w:rPr>
                  <w:rFonts w:ascii="Calibri" w:eastAsia="Times New Roman" w:hAnsi="Calibri" w:cs="Times New Roman"/>
                  <w:color w:val="000000"/>
                  <w:sz w:val="16"/>
                  <w:szCs w:val="16"/>
                  <w:lang w:eastAsia="en-GB"/>
                </w:rPr>
                <w:t>1875300</w:t>
              </w:r>
            </w:hyperlink>
          </w:p>
        </w:tc>
      </w:tr>
      <w:tr w:rsidR="00022A30" w:rsidRPr="002A00C3" w14:paraId="588DA9D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4BB4E076"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7513E1F6" w14:textId="77777777"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16D08511"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24954406"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4DB8FCE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4CCA6642"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0BC1CAFF"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14D5A" w14:paraId="7AF9CD44"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0D5F542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1D2D0C74"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4438A44"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D0A7DF4"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58F6B29"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1A0F085F"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14D5A" w14:paraId="63F271FE"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5C44B3A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52ACAA3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450AE1B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D80F16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6B90B4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14D5A" w14:paraId="066C3E23"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70BF6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0B4598"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3879BDF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179C68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7C3324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14D5A" w14:paraId="39C176D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0198799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517E5F04"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780FF444"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71ADBE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C71EDEC"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14D5A" w14:paraId="2434E3CA"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DF9C723"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259752B"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CF091DE"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418C1AC"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4CAD40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14D5A" w14:paraId="099BC122"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C138EBB"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557675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523378F"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3175E6F"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28EC15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14D5A" w14:paraId="2C2770D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74CF45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E478AC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9A3927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337A6F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90D3E9B"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14D5A" w14:paraId="51D3CBDB"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0219CBD"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486B8F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F724E9E"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F3EF3CB"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D1B77E7"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427B16B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454082F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56ED724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E47111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3767C21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228E27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14D5A" w14:paraId="1E23F08E"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07247EDF"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14D5A" w14:paraId="5DE704B3" w14:textId="77777777" w:rsidTr="00E00BAF">
        <w:trPr>
          <w:trHeight w:val="75"/>
        </w:trPr>
        <w:tc>
          <w:tcPr>
            <w:tcW w:w="986" w:type="dxa"/>
            <w:tcBorders>
              <w:top w:val="nil"/>
              <w:left w:val="nil"/>
              <w:bottom w:val="nil"/>
              <w:right w:val="nil"/>
            </w:tcBorders>
            <w:shd w:val="clear" w:color="auto" w:fill="auto"/>
            <w:noWrap/>
            <w:vAlign w:val="bottom"/>
            <w:hideMark/>
          </w:tcPr>
          <w:p w14:paraId="63D02C4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443ED46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3967CAB0"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5DD79628"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32A85CA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7FF7C151"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5EC03F4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1048749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46AC961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6080CFC"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14D5A" w14:paraId="4121C127"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02AC291D" w14:textId="77777777"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46FBDD3E"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476378D4"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71C1BA1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4E1F26A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1C1B5D2B"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0D1F570"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14D5A" w14:paraId="2E0D5580"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300C7CCA"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A1C1E08"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3B91224"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7DF9C4DE"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72027806"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3C3764A"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5C9DD550"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14D5A" w14:paraId="7090AAD0"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5095D78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1F795F0F"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0E408B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D29320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07195E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14D5A" w14:paraId="034F9FFE"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78F5DCF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B2B66EC"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1B18283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8CB1CC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31B8F2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14D5A" w14:paraId="44CBA97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20B9781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063FDEC7"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5B521E0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857EDE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04EA98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14D5A" w14:paraId="757C012C"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43218BE"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0EC264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E85A2A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7BCA161"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A87C420"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14D5A" w14:paraId="6564C6B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145F75C"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42F605B"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8907E65"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A4D9B6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E503095"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14D5A" w14:paraId="59568C78"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628BE7C"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42090F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066E9A4"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71E071A"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603581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14D5A" w14:paraId="2FFAD68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857C0F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991C63B"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86E6F6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FB444BD"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1BDF8B4"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41BBC661"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4505ABC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059CA361"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53473C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284AE5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5C40EC72"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14D5A" w14:paraId="79ADBC53"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5BB63F78"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14D5A" w14:paraId="3AA6F158" w14:textId="77777777" w:rsidTr="002E3D29">
        <w:trPr>
          <w:trHeight w:val="83"/>
        </w:trPr>
        <w:tc>
          <w:tcPr>
            <w:tcW w:w="982" w:type="dxa"/>
            <w:tcBorders>
              <w:top w:val="nil"/>
              <w:left w:val="nil"/>
              <w:bottom w:val="nil"/>
              <w:right w:val="nil"/>
            </w:tcBorders>
            <w:shd w:val="clear" w:color="auto" w:fill="auto"/>
            <w:noWrap/>
            <w:vAlign w:val="bottom"/>
            <w:hideMark/>
          </w:tcPr>
          <w:p w14:paraId="191EC54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4C82D17D"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51AB980D"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3EF51D4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5C716F4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06C7F1DC"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3F96355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0088980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133D2D7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2D052D4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14D5A" w14:paraId="2A6B1CFD"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3185986C"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D352220"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2541BF07"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A43D70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479CD51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66A80AB4"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57AF8770"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3EBAAA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02FFAAA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7F6FD564"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64A2F88"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470E69E5"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0F0148D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3F5420F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198295A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41B3F84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304919C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14D5A" w14:paraId="1E20D26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05A4A34"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21598CB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0378F339"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52178CE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6C85406C"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4F056C84"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14D5A" w14:paraId="1DAA5ABB" w14:textId="77777777" w:rsidTr="004D3F0E">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C349A1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tcPr>
          <w:p w14:paraId="771989D1" w14:textId="4AFC8180"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tcPr>
          <w:p w14:paraId="29C90E37" w14:textId="1098A4F2"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21330E0D" w14:textId="7B4C8014" w:rsidR="002E3D29" w:rsidRPr="002A00C3" w:rsidRDefault="00B2435F"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3EAED9CC"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54E62F1D"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2B6780B1" w14:textId="77777777" w:rsidR="00D815AA" w:rsidRPr="002A00C3" w:rsidRDefault="00D815AA" w:rsidP="00EC7C21">
      <w:pPr>
        <w:spacing w:after="0"/>
        <w:jc w:val="center"/>
        <w:rPr>
          <w:b/>
          <w:lang w:val="en-GB"/>
        </w:rPr>
      </w:pPr>
    </w:p>
    <w:p w14:paraId="3CC0C817" w14:textId="77777777" w:rsidR="00784E7F" w:rsidRDefault="00784E7F" w:rsidP="00EC7C21">
      <w:pPr>
        <w:spacing w:after="0"/>
        <w:jc w:val="center"/>
        <w:rPr>
          <w:b/>
          <w:lang w:val="en-GB"/>
        </w:rPr>
      </w:pPr>
    </w:p>
    <w:p w14:paraId="4AC8E043" w14:textId="77777777"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1750563D"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14D5A" w14:paraId="1E7547E5"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00092B38"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7ACBBAA3"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74C4015D"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14D5A" w14:paraId="41BF30BA"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1453E074"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70D687D2"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712580A4"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46C50F6F"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0EDF8E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4729F1F"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0C4F1CA4"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75BBD3F4"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14504685"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5EBD17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173891DB"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70404F8E"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E38E1FC" w14:textId="77777777" w:rsidR="00EC7C21" w:rsidRPr="002A00C3" w:rsidRDefault="004D3F0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174273DD" w14:textId="77777777" w:rsidR="00EC7C21" w:rsidRPr="002A00C3" w:rsidRDefault="004D3F0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B63ADBD" w14:textId="77777777"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A0D1E4C"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22E7F9A2"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6AE07EC"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3D72DDFF"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7ABB63BD"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1EE3D47" w14:textId="77777777" w:rsidR="00EC7C21" w:rsidRPr="002A00C3" w:rsidRDefault="004D3F0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BB18AC3" w14:textId="77777777" w:rsidR="00EC7C21" w:rsidRPr="002A00C3" w:rsidRDefault="004D3F0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552516A2" w14:textId="7777777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0AE233C0"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8608E20" w14:textId="77777777" w:rsidR="00EC7C21" w:rsidRPr="002A00C3" w:rsidRDefault="00EC7C21" w:rsidP="00B57D80">
      <w:pPr>
        <w:spacing w:after="0"/>
        <w:rPr>
          <w:lang w:val="en-GB"/>
        </w:rPr>
      </w:pPr>
    </w:p>
    <w:p w14:paraId="6B392608"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14D5A" w14:paraId="1BAA205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0A74FAE5"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44C9CB94"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0C93C2F0"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14D5A" w14:paraId="02F8D81D"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8A6A6EE"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5C5EDAB1"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F89729"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04CBD817"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B2D95D1"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ED933E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DA877D0"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33093311"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344CB6EF"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1F878836"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813186"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055AB1C"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1922B51" w14:textId="77777777" w:rsidR="00E140F4" w:rsidRPr="002A00C3" w:rsidRDefault="004D3F0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F94633E" w14:textId="77777777" w:rsidR="00E140F4" w:rsidRPr="002A00C3" w:rsidRDefault="004D3F0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5AB030CB"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EFF5CB1"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7E12CAD5"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31FC4FAE"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37899B41"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515ECAC" w14:textId="77777777" w:rsidR="00E140F4" w:rsidRPr="002A00C3" w:rsidRDefault="004D3F0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5255715" w14:textId="77777777" w:rsidR="00E140F4" w:rsidRPr="002A00C3" w:rsidRDefault="004D3F0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248A76E1"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5593F307" w14:textId="77777777" w:rsidR="00031FD9" w:rsidRPr="002A00C3" w:rsidRDefault="00031FD9" w:rsidP="00B57D80">
      <w:pPr>
        <w:spacing w:after="0"/>
        <w:rPr>
          <w:lang w:val="en-GB"/>
        </w:rPr>
      </w:pPr>
    </w:p>
    <w:p w14:paraId="27DF2FC8" w14:textId="77777777" w:rsidR="00EC7C21" w:rsidRPr="002A00C3" w:rsidRDefault="00EC7C21" w:rsidP="00B57D80">
      <w:pPr>
        <w:spacing w:after="0"/>
        <w:rPr>
          <w:lang w:val="en-GB"/>
        </w:rPr>
      </w:pPr>
    </w:p>
    <w:p w14:paraId="3838D623" w14:textId="7777777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777BC551"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14D5A" w14:paraId="61828680"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24DB500"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5A25B583"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73B14DBC"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74001BC1"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4335C20F"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0062988A"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14D5A" w14:paraId="3EBC5678"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76EC85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2007E8A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A741F1C"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03DA5EF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B7A3C37"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B64E7F1"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7922D9FF"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4911F67C"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5129CDC9"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4BC87096"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393F8CA"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14D5A" w14:paraId="19C0493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5A4E017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7D9A7A08"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2A487C4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39D4242E"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1A7CCCA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40C3271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14D5A" w14:paraId="7CB170BA"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00C5C05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7078A9"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1ED1C7EF"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70EFE74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3E88654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11A1867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14D5A" w14:paraId="06970E9E"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3E3E916C"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15DADD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01E296CE"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CC008D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1E1F372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2E9433E1"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14D5A" w14:paraId="7558C0DD"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C1868A3"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F73199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7DAAAB85"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17830787"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18C48369"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5F223EB"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14D5A" w14:paraId="6501115F"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8EBDDF6"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BAF13F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469E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4E8B0A9F"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47235A2A"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246E662"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0ACD41E8"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75044632"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005E074"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3C80986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2C62C41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408793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341E55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4FEF660E" w14:textId="77777777" w:rsidTr="00692424">
        <w:trPr>
          <w:trHeight w:val="75"/>
        </w:trPr>
        <w:tc>
          <w:tcPr>
            <w:tcW w:w="991" w:type="dxa"/>
            <w:tcBorders>
              <w:top w:val="nil"/>
              <w:left w:val="nil"/>
              <w:bottom w:val="nil"/>
              <w:right w:val="nil"/>
            </w:tcBorders>
            <w:shd w:val="clear" w:color="auto" w:fill="auto"/>
            <w:noWrap/>
            <w:vAlign w:val="bottom"/>
            <w:hideMark/>
          </w:tcPr>
          <w:p w14:paraId="7F6624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0CA12C59"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1E2F01C4"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0C636EDC"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5DA0994E"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752625B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5380E7C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13483CC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555020F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7E0E786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0C2EEABB"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7EEFC89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14D5A" w14:paraId="6F835C4C"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2E2B0439"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434DD014" w14:textId="77777777"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1B347326"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46323127"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0E946F6D"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14D5A" w14:paraId="608F4B6D" w14:textId="77777777" w:rsidTr="0089462B">
        <w:trPr>
          <w:trHeight w:val="386"/>
        </w:trPr>
        <w:tc>
          <w:tcPr>
            <w:tcW w:w="991" w:type="dxa"/>
            <w:vMerge w:val="restart"/>
            <w:tcBorders>
              <w:top w:val="nil"/>
              <w:left w:val="double" w:sz="6" w:space="0" w:color="auto"/>
              <w:right w:val="nil"/>
            </w:tcBorders>
            <w:shd w:val="clear" w:color="auto" w:fill="auto"/>
            <w:hideMark/>
          </w:tcPr>
          <w:p w14:paraId="1D78B63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3AF21C8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753DB073"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5AA70F35"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FF3F97"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3C376DCE"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357C4B88"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7C6A761F" w14:textId="77777777"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1B427BAD" w14:textId="77777777"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14D5A" w14:paraId="67797F85" w14:textId="77777777" w:rsidTr="0089462B">
        <w:trPr>
          <w:trHeight w:val="89"/>
        </w:trPr>
        <w:tc>
          <w:tcPr>
            <w:tcW w:w="991" w:type="dxa"/>
            <w:vMerge/>
            <w:tcBorders>
              <w:left w:val="double" w:sz="6" w:space="0" w:color="auto"/>
              <w:right w:val="nil"/>
            </w:tcBorders>
            <w:shd w:val="clear" w:color="auto" w:fill="auto"/>
            <w:noWrap/>
            <w:vAlign w:val="bottom"/>
            <w:hideMark/>
          </w:tcPr>
          <w:p w14:paraId="744D7B8C"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5B8999B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48DB55C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2175972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37342B9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14D5A" w14:paraId="402EFC47" w14:textId="77777777" w:rsidTr="0089462B">
        <w:trPr>
          <w:trHeight w:val="163"/>
        </w:trPr>
        <w:tc>
          <w:tcPr>
            <w:tcW w:w="991" w:type="dxa"/>
            <w:vMerge/>
            <w:tcBorders>
              <w:left w:val="double" w:sz="6" w:space="0" w:color="auto"/>
              <w:right w:val="nil"/>
            </w:tcBorders>
            <w:shd w:val="clear" w:color="auto" w:fill="auto"/>
            <w:noWrap/>
            <w:vAlign w:val="bottom"/>
            <w:hideMark/>
          </w:tcPr>
          <w:p w14:paraId="3B1E039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7C450C"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7F718FA2"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42A0357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1730A4C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14D5A" w14:paraId="2EA5AF7C" w14:textId="77777777" w:rsidTr="0089462B">
        <w:trPr>
          <w:trHeight w:val="96"/>
        </w:trPr>
        <w:tc>
          <w:tcPr>
            <w:tcW w:w="991" w:type="dxa"/>
            <w:vMerge/>
            <w:tcBorders>
              <w:left w:val="double" w:sz="6" w:space="0" w:color="auto"/>
              <w:right w:val="nil"/>
            </w:tcBorders>
            <w:shd w:val="clear" w:color="auto" w:fill="auto"/>
            <w:noWrap/>
            <w:vAlign w:val="bottom"/>
            <w:hideMark/>
          </w:tcPr>
          <w:p w14:paraId="6591054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784A5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06BBB96A"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AC4D00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1B6C8E8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14D5A" w14:paraId="1013F185" w14:textId="77777777" w:rsidTr="0089462B">
        <w:trPr>
          <w:trHeight w:val="96"/>
        </w:trPr>
        <w:tc>
          <w:tcPr>
            <w:tcW w:w="991" w:type="dxa"/>
            <w:vMerge/>
            <w:tcBorders>
              <w:left w:val="double" w:sz="6" w:space="0" w:color="auto"/>
              <w:right w:val="nil"/>
            </w:tcBorders>
            <w:shd w:val="clear" w:color="auto" w:fill="auto"/>
            <w:noWrap/>
            <w:vAlign w:val="bottom"/>
          </w:tcPr>
          <w:p w14:paraId="2549EFF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08832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23F4C33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7FF2BC92"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1E391CD6"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14D5A" w14:paraId="502E1755" w14:textId="77777777" w:rsidTr="0089462B">
        <w:trPr>
          <w:trHeight w:val="96"/>
        </w:trPr>
        <w:tc>
          <w:tcPr>
            <w:tcW w:w="991" w:type="dxa"/>
            <w:vMerge/>
            <w:tcBorders>
              <w:left w:val="double" w:sz="6" w:space="0" w:color="auto"/>
              <w:right w:val="nil"/>
            </w:tcBorders>
            <w:shd w:val="clear" w:color="auto" w:fill="auto"/>
            <w:noWrap/>
            <w:vAlign w:val="bottom"/>
          </w:tcPr>
          <w:p w14:paraId="6825427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874F167"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395DF28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42D22E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2A0717A"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4F2D4222"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1341F2B2"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4084FD5"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2DEB8EEC"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40D6C6D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0A969D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64EE53A" w14:textId="77777777" w:rsidR="00D65D86" w:rsidRPr="002A00C3" w:rsidRDefault="00D65D86" w:rsidP="00B57D80">
      <w:pPr>
        <w:spacing w:after="0"/>
        <w:rPr>
          <w:lang w:val="en-GB"/>
        </w:rPr>
      </w:pPr>
    </w:p>
    <w:p w14:paraId="6BBC917F" w14:textId="77777777" w:rsidR="006D3CA9" w:rsidRPr="002A00C3" w:rsidRDefault="006D3CA9">
      <w:pPr>
        <w:rPr>
          <w:lang w:val="en-GB"/>
        </w:rPr>
      </w:pPr>
      <w:r w:rsidRPr="002A00C3">
        <w:rPr>
          <w:lang w:val="en-GB"/>
        </w:rPr>
        <w:br w:type="page"/>
      </w:r>
    </w:p>
    <w:p w14:paraId="3C26B484" w14:textId="77777777" w:rsidR="00F47590" w:rsidRDefault="00F47590">
      <w:pPr>
        <w:spacing w:after="0"/>
        <w:rPr>
          <w:lang w:val="en-GB"/>
        </w:rPr>
      </w:pPr>
    </w:p>
    <w:p w14:paraId="33E7FDB3"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A94F5" w14:textId="77777777" w:rsidR="006645E8" w:rsidRDefault="006645E8" w:rsidP="00261299">
      <w:pPr>
        <w:spacing w:after="0" w:line="240" w:lineRule="auto"/>
      </w:pPr>
      <w:r>
        <w:separator/>
      </w:r>
    </w:p>
  </w:endnote>
  <w:endnote w:type="continuationSeparator" w:id="0">
    <w:p w14:paraId="713B244F" w14:textId="77777777" w:rsidR="006645E8" w:rsidRDefault="006645E8" w:rsidP="00261299">
      <w:pPr>
        <w:spacing w:after="0" w:line="240" w:lineRule="auto"/>
      </w:pPr>
      <w:r>
        <w:continuationSeparator/>
      </w:r>
    </w:p>
  </w:endnote>
  <w:endnote w:id="1">
    <w:p w14:paraId="2B404683" w14:textId="77777777"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5BDDC935" w14:textId="77777777"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67CEA3E" w14:textId="77777777"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1332D4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035C0390"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C0162D5"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5C397612"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23737193"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1ED8D07F"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7EC36589" w14:textId="7777777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291B2AF6" w14:textId="7777777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124BF251" w14:textId="77777777"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3F9CAEFB"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069BC3D4"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20B44A8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28CD605D"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78F1B004" w14:textId="7777777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6AFA8BAD" w14:textId="7777777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35170A1D" w14:textId="77777777" w:rsidTr="00DC00DC">
        <w:tc>
          <w:tcPr>
            <w:tcW w:w="7229" w:type="dxa"/>
            <w:tcBorders>
              <w:top w:val="nil"/>
              <w:left w:val="single" w:sz="12" w:space="0" w:color="000000"/>
              <w:bottom w:val="nil"/>
              <w:right w:val="single" w:sz="12" w:space="0" w:color="000000"/>
            </w:tcBorders>
            <w:shd w:val="clear" w:color="auto" w:fill="auto"/>
          </w:tcPr>
          <w:p w14:paraId="69F694A4" w14:textId="7777777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33B15502" w14:textId="7777777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562F5053" w14:textId="77777777" w:rsidTr="00DC00DC">
        <w:tc>
          <w:tcPr>
            <w:tcW w:w="7229" w:type="dxa"/>
            <w:tcBorders>
              <w:top w:val="nil"/>
              <w:left w:val="single" w:sz="12" w:space="0" w:color="000000"/>
              <w:bottom w:val="nil"/>
              <w:right w:val="single" w:sz="12" w:space="0" w:color="000000"/>
            </w:tcBorders>
            <w:shd w:val="clear" w:color="auto" w:fill="auto"/>
          </w:tcPr>
          <w:p w14:paraId="4FEBD2F3" w14:textId="77777777"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25089B02" w14:textId="7777777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644F1AA8"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70296D9F" w14:textId="77777777"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005F5511"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49BE82B0"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7F3A0263" w14:textId="77777777" w:rsidR="00774BD5" w:rsidRDefault="00A3608B">
        <w:pPr>
          <w:pStyle w:val="Pidipagina"/>
          <w:jc w:val="center"/>
        </w:pPr>
        <w:r>
          <w:fldChar w:fldCharType="begin"/>
        </w:r>
        <w:r w:rsidR="00774BD5">
          <w:instrText xml:space="preserve"> PAGE   \* MERGEFORMAT </w:instrText>
        </w:r>
        <w:r>
          <w:fldChar w:fldCharType="separate"/>
        </w:r>
        <w:r w:rsidR="00AD567A">
          <w:rPr>
            <w:noProof/>
          </w:rPr>
          <w:t>1</w:t>
        </w:r>
        <w:r>
          <w:rPr>
            <w:noProof/>
          </w:rPr>
          <w:fldChar w:fldCharType="end"/>
        </w:r>
      </w:p>
    </w:sdtContent>
  </w:sdt>
  <w:p w14:paraId="6F7A9F60" w14:textId="77777777" w:rsidR="00774BD5" w:rsidRDefault="00774B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DEECE" w14:textId="77777777" w:rsidR="006645E8" w:rsidRDefault="006645E8" w:rsidP="00261299">
      <w:pPr>
        <w:spacing w:after="0" w:line="240" w:lineRule="auto"/>
      </w:pPr>
      <w:r>
        <w:separator/>
      </w:r>
    </w:p>
  </w:footnote>
  <w:footnote w:type="continuationSeparator" w:id="0">
    <w:p w14:paraId="239BD6DE" w14:textId="77777777" w:rsidR="006645E8" w:rsidRDefault="006645E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84C12" w14:textId="77777777" w:rsidR="00774BD5" w:rsidRDefault="00943861" w:rsidP="00784E7F">
    <w:pPr>
      <w:pStyle w:val="Intestazione"/>
      <w:jc w:val="center"/>
    </w:pPr>
    <w:r>
      <w:rPr>
        <w:noProof/>
        <w:lang w:eastAsia="it-IT"/>
      </w:rPr>
      <mc:AlternateContent>
        <mc:Choice Requires="wps">
          <w:drawing>
            <wp:anchor distT="0" distB="0" distL="114300" distR="114300" simplePos="0" relativeHeight="251668480" behindDoc="0" locked="0" layoutInCell="1" allowOverlap="1" wp14:anchorId="14E9185D" wp14:editId="0837E081">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67864" w14:textId="77777777"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73A5585C"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293BBEEE"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9185D"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" filled="f" stroked="f">
              <v:textbox>
                <w:txbxContent>
                  <w:p w14:paraId="1BE67864" w14:textId="77777777"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73A5585C"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293BBEEE"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eastAsia="it-IT"/>
      </w:rPr>
      <mc:AlternateContent>
        <mc:Choice Requires="wps">
          <w:drawing>
            <wp:anchor distT="0" distB="0" distL="114300" distR="114300" simplePos="0" relativeHeight="251666432" behindDoc="0" locked="0" layoutInCell="1" allowOverlap="1" wp14:anchorId="3603617D" wp14:editId="62AC693D">
              <wp:simplePos x="0" y="0"/>
              <wp:positionH relativeFrom="column">
                <wp:posOffset>2382520</wp:posOffset>
              </wp:positionH>
              <wp:positionV relativeFrom="paragraph">
                <wp:posOffset>-97790</wp:posOffset>
              </wp:positionV>
              <wp:extent cx="2527935" cy="604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82677"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6DB888FB"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B6BF8A6" w14:textId="77777777" w:rsidR="00474762" w:rsidRDefault="00474762" w:rsidP="00784E7F">
                          <w:pPr>
                            <w:tabs>
                              <w:tab w:val="left" w:pos="3119"/>
                            </w:tabs>
                            <w:spacing w:after="0"/>
                            <w:jc w:val="center"/>
                            <w:rPr>
                              <w:rFonts w:ascii="Verdana" w:hAnsi="Verdana"/>
                              <w:b/>
                              <w:i/>
                              <w:color w:val="003CB4"/>
                              <w:sz w:val="14"/>
                              <w:szCs w:val="16"/>
                              <w:lang w:val="en-GB"/>
                            </w:rPr>
                          </w:pPr>
                        </w:p>
                        <w:p w14:paraId="582ECEB2" w14:textId="77777777" w:rsidR="00474762" w:rsidRDefault="00474762" w:rsidP="00784E7F">
                          <w:pPr>
                            <w:tabs>
                              <w:tab w:val="left" w:pos="3119"/>
                            </w:tabs>
                            <w:spacing w:after="0"/>
                            <w:jc w:val="center"/>
                            <w:rPr>
                              <w:rFonts w:ascii="Verdana" w:hAnsi="Verdana"/>
                              <w:b/>
                              <w:i/>
                              <w:color w:val="003CB4"/>
                              <w:sz w:val="14"/>
                              <w:szCs w:val="16"/>
                              <w:lang w:val="en-GB"/>
                            </w:rPr>
                          </w:pPr>
                        </w:p>
                        <w:p w14:paraId="16BC6D1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3617D"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" filled="f" stroked="f">
              <v:textbox>
                <w:txbxContent>
                  <w:p w14:paraId="62082677"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6DB888FB"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B6BF8A6" w14:textId="77777777" w:rsidR="00474762" w:rsidRDefault="00474762" w:rsidP="00784E7F">
                    <w:pPr>
                      <w:tabs>
                        <w:tab w:val="left" w:pos="3119"/>
                      </w:tabs>
                      <w:spacing w:after="0"/>
                      <w:jc w:val="center"/>
                      <w:rPr>
                        <w:rFonts w:ascii="Verdana" w:hAnsi="Verdana"/>
                        <w:b/>
                        <w:i/>
                        <w:color w:val="003CB4"/>
                        <w:sz w:val="14"/>
                        <w:szCs w:val="16"/>
                        <w:lang w:val="en-GB"/>
                      </w:rPr>
                    </w:pPr>
                  </w:p>
                  <w:p w14:paraId="582ECEB2" w14:textId="77777777" w:rsidR="00474762" w:rsidRDefault="00474762" w:rsidP="00784E7F">
                    <w:pPr>
                      <w:tabs>
                        <w:tab w:val="left" w:pos="3119"/>
                      </w:tabs>
                      <w:spacing w:after="0"/>
                      <w:jc w:val="center"/>
                      <w:rPr>
                        <w:rFonts w:ascii="Verdana" w:hAnsi="Verdana"/>
                        <w:b/>
                        <w:i/>
                        <w:color w:val="003CB4"/>
                        <w:sz w:val="14"/>
                        <w:szCs w:val="16"/>
                        <w:lang w:val="en-GB"/>
                      </w:rPr>
                    </w:pPr>
                  </w:p>
                  <w:p w14:paraId="16BC6D1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eastAsia="it-IT"/>
      </w:rPr>
      <mc:AlternateContent>
        <mc:Choice Requires="wps">
          <w:drawing>
            <wp:anchor distT="0" distB="0" distL="114300" distR="114300" simplePos="0" relativeHeight="251663360" behindDoc="0" locked="0" layoutInCell="1" allowOverlap="1" wp14:anchorId="78071AFA" wp14:editId="0B4E21BB">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40EEF"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ACDA7A4" w14:textId="7FBE23AC"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890B95">
                            <w:rPr>
                              <w:rFonts w:ascii="Verdana" w:hAnsi="Verdana"/>
                              <w:b/>
                              <w:i/>
                              <w:color w:val="003CB4"/>
                              <w:sz w:val="14"/>
                              <w:szCs w:val="16"/>
                              <w:lang w:val="en-GB"/>
                            </w:rPr>
                            <w:t>2</w:t>
                          </w:r>
                          <w:r w:rsidR="00A8552E">
                            <w:rPr>
                              <w:rFonts w:ascii="Verdana" w:hAnsi="Verdana"/>
                              <w:b/>
                              <w:i/>
                              <w:color w:val="003CB4"/>
                              <w:sz w:val="14"/>
                              <w:szCs w:val="16"/>
                              <w:lang w:val="en-GB"/>
                            </w:rPr>
                            <w:t>1</w:t>
                          </w:r>
                          <w:r>
                            <w:rPr>
                              <w:rFonts w:ascii="Verdana" w:hAnsi="Verdana"/>
                              <w:b/>
                              <w:i/>
                              <w:color w:val="003CB4"/>
                              <w:sz w:val="14"/>
                              <w:szCs w:val="16"/>
                              <w:lang w:val="en-GB"/>
                            </w:rPr>
                            <w:t>/20</w:t>
                          </w:r>
                          <w:r w:rsidR="00626099">
                            <w:rPr>
                              <w:rFonts w:ascii="Verdana" w:hAnsi="Verdana"/>
                              <w:b/>
                              <w:i/>
                              <w:color w:val="003CB4"/>
                              <w:sz w:val="14"/>
                              <w:szCs w:val="16"/>
                              <w:lang w:val="en-GB"/>
                            </w:rPr>
                            <w:t>2</w:t>
                          </w:r>
                          <w:r w:rsidR="00616F51">
                            <w:rPr>
                              <w:rFonts w:ascii="Verdana" w:hAnsi="Verdana"/>
                              <w:b/>
                              <w:i/>
                              <w:color w:val="003CB4"/>
                              <w:sz w:val="14"/>
                              <w:szCs w:val="16"/>
                              <w:lang w:val="en-GB"/>
                            </w:rPr>
                            <w:t>2</w:t>
                          </w:r>
                        </w:p>
                        <w:p w14:paraId="5EA4F69F" w14:textId="77777777" w:rsidR="00774BD5" w:rsidRDefault="00774BD5" w:rsidP="0027260A">
                          <w:pPr>
                            <w:tabs>
                              <w:tab w:val="left" w:pos="3119"/>
                            </w:tabs>
                            <w:spacing w:after="0"/>
                            <w:jc w:val="right"/>
                            <w:rPr>
                              <w:rFonts w:ascii="Verdana" w:hAnsi="Verdana"/>
                              <w:b/>
                              <w:i/>
                              <w:color w:val="003CB4"/>
                              <w:sz w:val="14"/>
                              <w:szCs w:val="16"/>
                              <w:lang w:val="en-GB"/>
                            </w:rPr>
                          </w:pPr>
                        </w:p>
                        <w:p w14:paraId="79962CDE"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71AFA"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" filled="f" stroked="f">
              <v:textbox>
                <w:txbxContent>
                  <w:p w14:paraId="13540EEF"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ACDA7A4" w14:textId="7FBE23AC"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890B95">
                      <w:rPr>
                        <w:rFonts w:ascii="Verdana" w:hAnsi="Verdana"/>
                        <w:b/>
                        <w:i/>
                        <w:color w:val="003CB4"/>
                        <w:sz w:val="14"/>
                        <w:szCs w:val="16"/>
                        <w:lang w:val="en-GB"/>
                      </w:rPr>
                      <w:t>2</w:t>
                    </w:r>
                    <w:r w:rsidR="00A8552E">
                      <w:rPr>
                        <w:rFonts w:ascii="Verdana" w:hAnsi="Verdana"/>
                        <w:b/>
                        <w:i/>
                        <w:color w:val="003CB4"/>
                        <w:sz w:val="14"/>
                        <w:szCs w:val="16"/>
                        <w:lang w:val="en-GB"/>
                      </w:rPr>
                      <w:t>1</w:t>
                    </w:r>
                    <w:r>
                      <w:rPr>
                        <w:rFonts w:ascii="Verdana" w:hAnsi="Verdana"/>
                        <w:b/>
                        <w:i/>
                        <w:color w:val="003CB4"/>
                        <w:sz w:val="14"/>
                        <w:szCs w:val="16"/>
                        <w:lang w:val="en-GB"/>
                      </w:rPr>
                      <w:t>/20</w:t>
                    </w:r>
                    <w:r w:rsidR="00626099">
                      <w:rPr>
                        <w:rFonts w:ascii="Verdana" w:hAnsi="Verdana"/>
                        <w:b/>
                        <w:i/>
                        <w:color w:val="003CB4"/>
                        <w:sz w:val="14"/>
                        <w:szCs w:val="16"/>
                        <w:lang w:val="en-GB"/>
                      </w:rPr>
                      <w:t>2</w:t>
                    </w:r>
                    <w:r w:rsidR="00616F51">
                      <w:rPr>
                        <w:rFonts w:ascii="Verdana" w:hAnsi="Verdana"/>
                        <w:b/>
                        <w:i/>
                        <w:color w:val="003CB4"/>
                        <w:sz w:val="14"/>
                        <w:szCs w:val="16"/>
                        <w:lang w:val="en-GB"/>
                      </w:rPr>
                      <w:t>2</w:t>
                    </w:r>
                  </w:p>
                  <w:p w14:paraId="5EA4F69F" w14:textId="77777777" w:rsidR="00774BD5" w:rsidRDefault="00774BD5" w:rsidP="0027260A">
                    <w:pPr>
                      <w:tabs>
                        <w:tab w:val="left" w:pos="3119"/>
                      </w:tabs>
                      <w:spacing w:after="0"/>
                      <w:jc w:val="right"/>
                      <w:rPr>
                        <w:rFonts w:ascii="Verdana" w:hAnsi="Verdana"/>
                        <w:b/>
                        <w:i/>
                        <w:color w:val="003CB4"/>
                        <w:sz w:val="14"/>
                        <w:szCs w:val="16"/>
                        <w:lang w:val="en-GB"/>
                      </w:rPr>
                    </w:pPr>
                  </w:p>
                  <w:p w14:paraId="79962CDE"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eastAsia="it-IT"/>
      </w:rPr>
      <w:drawing>
        <wp:anchor distT="0" distB="0" distL="114300" distR="114300" simplePos="0" relativeHeight="251664384" behindDoc="0" locked="0" layoutInCell="1" allowOverlap="1" wp14:anchorId="4F70AADF" wp14:editId="3057FFBC">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3542" w14:textId="77777777" w:rsidR="00774BD5" w:rsidRDefault="00943861">
    <w:pPr>
      <w:pStyle w:val="Intestazione"/>
    </w:pPr>
    <w:r>
      <w:rPr>
        <w:noProof/>
        <w:lang w:eastAsia="it-IT"/>
      </w:rPr>
      <mc:AlternateContent>
        <mc:Choice Requires="wps">
          <w:drawing>
            <wp:anchor distT="0" distB="0" distL="114300" distR="114300" simplePos="0" relativeHeight="251660288" behindDoc="0" locked="0" layoutInCell="1" allowOverlap="1" wp14:anchorId="0211DAE0" wp14:editId="3AFA9727">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20DC2"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7F26C8FA"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0DF9289E"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A97EA60"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1DAE0"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Mk5YPvUBAADNAwAADgAAAAAAAAAAAAAAAAAuAgAA&#10;ZHJzL2Uyb0RvYy54bWxQSwECLQAUAAYACAAAACEAQqurON8AAAALAQAADwAAAAAAAAAAAAAAAABP&#10;BAAAZHJzL2Rvd25yZXYueG1sUEsFBgAAAAAEAAQA8wAAAFsFAAAAAA==&#10;" filled="f" stroked="f">
              <v:textbox>
                <w:txbxContent>
                  <w:p w14:paraId="75920DC2"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7F26C8FA"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0DF9289E"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A97EA60"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eastAsia="it-IT"/>
      </w:rPr>
      <w:drawing>
        <wp:anchor distT="0" distB="0" distL="114300" distR="114300" simplePos="0" relativeHeight="251659264" behindDoc="0" locked="0" layoutInCell="1" allowOverlap="1" wp14:anchorId="3A85946D" wp14:editId="319BEA99">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B7EE5"/>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4090"/>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4D5A"/>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3F0E"/>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6F51"/>
    <w:rsid w:val="0061792D"/>
    <w:rsid w:val="00626099"/>
    <w:rsid w:val="006306F2"/>
    <w:rsid w:val="00632257"/>
    <w:rsid w:val="0065156E"/>
    <w:rsid w:val="0065191D"/>
    <w:rsid w:val="006524BD"/>
    <w:rsid w:val="006530AA"/>
    <w:rsid w:val="006564EF"/>
    <w:rsid w:val="00660A78"/>
    <w:rsid w:val="006612F4"/>
    <w:rsid w:val="00661B34"/>
    <w:rsid w:val="00661F67"/>
    <w:rsid w:val="006645E8"/>
    <w:rsid w:val="00667D36"/>
    <w:rsid w:val="0067336F"/>
    <w:rsid w:val="00680E62"/>
    <w:rsid w:val="0068256B"/>
    <w:rsid w:val="006828F4"/>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7724A"/>
    <w:rsid w:val="0088588E"/>
    <w:rsid w:val="00887EA6"/>
    <w:rsid w:val="00890B95"/>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3861"/>
    <w:rsid w:val="00944D28"/>
    <w:rsid w:val="009457C7"/>
    <w:rsid w:val="00945B69"/>
    <w:rsid w:val="0096182F"/>
    <w:rsid w:val="009648CC"/>
    <w:rsid w:val="00965957"/>
    <w:rsid w:val="0096615E"/>
    <w:rsid w:val="0096641B"/>
    <w:rsid w:val="009675C3"/>
    <w:rsid w:val="00976B7F"/>
    <w:rsid w:val="00987971"/>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08B"/>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52E"/>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67A"/>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435F"/>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101D"/>
    <w:rsid w:val="00C6753F"/>
    <w:rsid w:val="00C7183C"/>
    <w:rsid w:val="00C73F05"/>
    <w:rsid w:val="00C755F1"/>
    <w:rsid w:val="00C807EC"/>
    <w:rsid w:val="00C81515"/>
    <w:rsid w:val="00C82276"/>
    <w:rsid w:val="00C82C12"/>
    <w:rsid w:val="00C8335D"/>
    <w:rsid w:val="00C9116C"/>
    <w:rsid w:val="00C91E42"/>
    <w:rsid w:val="00CA0D5B"/>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4BE8"/>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2289"/>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140324"/>
  <w15:docId w15:val="{50D6B81D-4251-47A0-B0B1-81B364D9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608B"/>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390165187530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A80BC8F0-6512-4CDD-8648-630E0803E010}">
  <ds:schemaRefs>
    <ds:schemaRef ds:uri="http://schemas.openxmlformats.org/officeDocument/2006/bibliography"/>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REP</Template>
  <TotalTime>13</TotalTime>
  <Pages>3</Pages>
  <Words>835</Words>
  <Characters>4765</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Samantha Marthyn</cp:lastModifiedBy>
  <cp:revision>10</cp:revision>
  <cp:lastPrinted>2015-04-10T09:51:00Z</cp:lastPrinted>
  <dcterms:created xsi:type="dcterms:W3CDTF">2020-04-17T11:21:00Z</dcterms:created>
  <dcterms:modified xsi:type="dcterms:W3CDTF">2021-05-27T12:44:00Z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